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7" w:rsidRDefault="00EF7147">
      <w:pPr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Postbus 2000</w:t>
      </w:r>
    </w:p>
    <w:p w:rsidR="00EF7147" w:rsidRDefault="00EF7147">
      <w:pPr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3760 CA Soest</w:t>
      </w:r>
    </w:p>
    <w:p w:rsidR="00EF7147" w:rsidRDefault="00EF7147">
      <w:pPr>
        <w:ind w:right="7"/>
        <w:jc w:val="right"/>
        <w:outlineLvl w:val="0"/>
        <w:rPr>
          <w:rFonts w:ascii="Verdana" w:hAnsi="Verdana"/>
          <w:sz w:val="18"/>
        </w:rPr>
      </w:pPr>
    </w:p>
    <w:p w:rsidR="00EF7147" w:rsidRDefault="00EF7147">
      <w:pPr>
        <w:ind w:right="7"/>
        <w:jc w:val="right"/>
        <w:outlineLvl w:val="0"/>
        <w:rPr>
          <w:rFonts w:ascii="Verdana" w:hAnsi="Verdana"/>
          <w:sz w:val="18"/>
        </w:rPr>
      </w:pPr>
    </w:p>
    <w:p w:rsidR="00EF7147" w:rsidRDefault="00EF7147">
      <w:pPr>
        <w:pStyle w:val="Heading3"/>
        <w:ind w:right="7"/>
        <w:rPr>
          <w:rFonts w:ascii="Verdana" w:hAnsi="Verdana"/>
        </w:rPr>
      </w:pPr>
    </w:p>
    <w:p w:rsidR="00EF7147" w:rsidRDefault="00EF7147">
      <w:pPr>
        <w:tabs>
          <w:tab w:val="left" w:pos="774"/>
          <w:tab w:val="left" w:pos="5590"/>
        </w:tabs>
        <w:ind w:right="7"/>
        <w:jc w:val="right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Bezoekadres: Raadhuisplein 1</w:t>
      </w:r>
    </w:p>
    <w:p w:rsidR="00EF7147" w:rsidRDefault="00EF7147">
      <w:pPr>
        <w:tabs>
          <w:tab w:val="left" w:pos="774"/>
        </w:tabs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Telefax: (035) 609 36 89</w:t>
      </w:r>
    </w:p>
    <w:p w:rsidR="00EF7147" w:rsidRDefault="00EF7147">
      <w:pPr>
        <w:tabs>
          <w:tab w:val="left" w:pos="774"/>
        </w:tabs>
        <w:ind w:right="7"/>
        <w:jc w:val="right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Telefoon: (035) 609 34 11</w:t>
      </w:r>
    </w:p>
    <w:p w:rsidR="00EF7147" w:rsidRDefault="00EF7147">
      <w:pPr>
        <w:tabs>
          <w:tab w:val="left" w:pos="774"/>
        </w:tabs>
        <w:ind w:right="7"/>
        <w:jc w:val="right"/>
        <w:outlineLvl w:val="0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>Internet: www.soest.nl</w:t>
      </w:r>
    </w:p>
    <w:p w:rsidR="00EF7147" w:rsidRDefault="00EF7147">
      <w:pPr>
        <w:tabs>
          <w:tab w:val="left" w:pos="7353"/>
          <w:tab w:val="right" w:leader="dot" w:pos="9639"/>
        </w:tabs>
        <w:ind w:right="7"/>
        <w:outlineLvl w:val="0"/>
        <w:rPr>
          <w:rFonts w:ascii="Verdana" w:hAnsi="Verdana"/>
          <w:sz w:val="18"/>
          <w:lang w:val="fr-FR"/>
        </w:rPr>
      </w:pPr>
    </w:p>
    <w:p w:rsidR="00EF7147" w:rsidRDefault="00EF714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AANVRAAG VRIJSTELLING VAN GEREGELD SCHOOLBEZOEK</w:t>
      </w:r>
      <w:r>
        <w:rPr>
          <w:rFonts w:ascii="Verdana" w:hAnsi="Verdana"/>
          <w:sz w:val="18"/>
        </w:rPr>
        <w:br/>
        <w:t>artikel 11 onder f of artikel 11 onder g, van de Leerplichtwet 1969</w:t>
      </w:r>
    </w:p>
    <w:p w:rsidR="00EF7147" w:rsidRDefault="00EF7147">
      <w:pPr>
        <w:pStyle w:val="BodyText"/>
        <w:spacing w:line="160" w:lineRule="exact"/>
        <w:rPr>
          <w:rFonts w:ascii="Verdana" w:hAnsi="Verdana"/>
          <w:sz w:val="18"/>
        </w:rPr>
      </w:pPr>
    </w:p>
    <w:p w:rsidR="00EF7147" w:rsidRDefault="00EF7147">
      <w:pPr>
        <w:pStyle w:val="Kop"/>
        <w:jc w:val="center"/>
        <w:rPr>
          <w:rFonts w:ascii="Verdana" w:hAnsi="Verdana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793.8pt;width:85.05pt;height:14.15pt;z-index:251658240;mso-position-horizontal-relative:page;mso-position-vertical-relative:page" stroked="f">
            <v:textbox style="mso-next-textbox:#_x0000_s1026">
              <w:txbxContent>
                <w:p w:rsidR="00EF7147" w:rsidRDefault="00EF7147">
                  <w:pPr>
                    <w:ind w:left="129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sst/84/</w:t>
                  </w:r>
                  <w:r>
                    <w:rPr>
                      <w:sz w:val="12"/>
                      <w:lang w:val="en-US"/>
                    </w:rPr>
                    <w:t>26-06-03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sz w:val="18"/>
        </w:rPr>
        <w:t>Dit formulier dient door de aanvrager te worden ingevuld.</w:t>
      </w:r>
    </w:p>
    <w:p w:rsidR="00EF7147" w:rsidRDefault="00EF7147">
      <w:pPr>
        <w:pStyle w:val="platinspring"/>
        <w:tabs>
          <w:tab w:val="clear" w:pos="2495"/>
          <w:tab w:val="left" w:pos="2835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Aan de directeur van</w:t>
      </w:r>
      <w:r>
        <w:rPr>
          <w:rFonts w:ascii="Verdana" w:hAnsi="Verdana"/>
          <w:sz w:val="18"/>
        </w:rPr>
        <w:tab/>
        <w:t xml:space="preserve">: </w:t>
      </w:r>
      <w:r w:rsidRPr="00130C75">
        <w:rPr>
          <w:rFonts w:ascii="Verdana" w:hAnsi="Verdana"/>
          <w:b/>
          <w:color w:val="0000FF"/>
          <w:sz w:val="18"/>
        </w:rPr>
        <w:t>1</w:t>
      </w:r>
      <w:r w:rsidRPr="00130C75">
        <w:rPr>
          <w:rFonts w:ascii="Verdana" w:hAnsi="Verdana"/>
          <w:b/>
          <w:color w:val="0000FF"/>
          <w:sz w:val="18"/>
          <w:vertAlign w:val="superscript"/>
        </w:rPr>
        <w:t>e</w:t>
      </w:r>
      <w:r w:rsidRPr="00130C75">
        <w:rPr>
          <w:rFonts w:ascii="Verdana" w:hAnsi="Verdana"/>
          <w:b/>
          <w:color w:val="0000FF"/>
          <w:sz w:val="18"/>
        </w:rPr>
        <w:t xml:space="preserve"> Van der Huchtschool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 w:rsidRPr="00130C75">
        <w:rPr>
          <w:rFonts w:ascii="Verdana" w:hAnsi="Verdana"/>
          <w:b/>
          <w:color w:val="0000FF"/>
          <w:sz w:val="18"/>
          <w:szCs w:val="22"/>
        </w:rPr>
        <w:t>Soest</w:t>
      </w:r>
      <w:r>
        <w:rPr>
          <w:rFonts w:ascii="Verdana" w:hAnsi="Verdana"/>
          <w:sz w:val="18"/>
          <w:szCs w:val="12"/>
        </w:rPr>
        <w:tab/>
      </w:r>
    </w:p>
    <w:p w:rsidR="00EF7147" w:rsidRDefault="00EF7147">
      <w:pPr>
        <w:pStyle w:val="Kop"/>
        <w:numPr>
          <w:ilvl w:val="0"/>
          <w:numId w:val="2"/>
        </w:numPr>
        <w:tabs>
          <w:tab w:val="left" w:pos="2835"/>
        </w:tabs>
        <w:spacing w:line="400" w:lineRule="exact"/>
        <w:ind w:hanging="67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Gegevens van de aanvrager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b w:val="0"/>
          <w:bCs/>
          <w:sz w:val="18"/>
        </w:rPr>
        <w:t>ouder(s)/verzorger(s)</w:t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Voorletter(s) en achternaam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Postcode en plaats </w:t>
      </w:r>
      <w:r>
        <w:rPr>
          <w:rFonts w:ascii="Verdana" w:hAnsi="Verdana"/>
          <w:sz w:val="18"/>
          <w:szCs w:val="12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 (privé of werk)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Kop"/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ab/>
        <w:t>Gegevens van de leerling(en)</w:t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Geboortedatum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Cs/>
          <w:sz w:val="18"/>
        </w:rPr>
        <w:t xml:space="preserve">groep/leerjaar 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Geboortedatum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Cs/>
          <w:sz w:val="18"/>
        </w:rPr>
        <w:t xml:space="preserve">groep/leerjaar 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Kop"/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>
        <w:rPr>
          <w:rFonts w:ascii="Verdana" w:hAnsi="Verdana"/>
          <w:sz w:val="18"/>
        </w:rPr>
        <w:tab/>
        <w:t>Gegevens van de gevraagde vrijstelling</w:t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periode</w:t>
      </w:r>
      <w:r>
        <w:rPr>
          <w:rFonts w:ascii="Verdana" w:hAnsi="Verdana"/>
          <w:sz w:val="18"/>
        </w:rPr>
        <w:tab/>
        <w:t>: van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Cs/>
          <w:sz w:val="18"/>
        </w:rPr>
        <w:t xml:space="preserve">t/m 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reden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(zonodig op een bijlage verder toelichten)</w:t>
      </w:r>
    </w:p>
    <w:p w:rsidR="00EF7147" w:rsidRPr="00C1287F" w:rsidRDefault="00EF7147" w:rsidP="00C1287F">
      <w:pPr>
        <w:pStyle w:val="Kop"/>
        <w:spacing w:line="400" w:lineRule="exact"/>
        <w:ind w:left="284" w:hanging="284"/>
        <w:rPr>
          <w:rFonts w:ascii="Verdana" w:hAnsi="Verdana"/>
          <w:strike/>
          <w:sz w:val="18"/>
        </w:rPr>
      </w:pPr>
      <w:r>
        <w:rPr>
          <w:rFonts w:ascii="Verdana" w:hAnsi="Verdana"/>
          <w:sz w:val="18"/>
        </w:rPr>
        <w:t>4</w:t>
      </w:r>
      <w:r>
        <w:rPr>
          <w:rFonts w:ascii="Verdana" w:hAnsi="Verdana"/>
          <w:sz w:val="18"/>
        </w:rPr>
        <w:tab/>
        <w:t xml:space="preserve">Gegevens van </w:t>
      </w:r>
      <w:r w:rsidRPr="00540403">
        <w:rPr>
          <w:rFonts w:ascii="Verdana" w:hAnsi="Verdana"/>
          <w:sz w:val="18"/>
        </w:rPr>
        <w:t>eventuele overige</w:t>
      </w:r>
      <w:r>
        <w:rPr>
          <w:rFonts w:ascii="Verdana" w:hAnsi="Verdana"/>
          <w:sz w:val="18"/>
        </w:rPr>
        <w:t xml:space="preserve"> kinderen </w:t>
      </w:r>
      <w:r w:rsidRPr="00540403">
        <w:rPr>
          <w:rFonts w:ascii="Verdana" w:hAnsi="Verdana"/>
          <w:sz w:val="18"/>
        </w:rPr>
        <w:t>binnen het gezin</w:t>
      </w:r>
      <w:r>
        <w:rPr>
          <w:rFonts w:ascii="Verdana" w:hAnsi="Verdana"/>
          <w:sz w:val="18"/>
        </w:rPr>
        <w:t>, die een andere school bezoeken.</w:t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Geboortedatum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</w:rPr>
        <w:t xml:space="preserve">Naam school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szCs w:val="12"/>
        </w:rPr>
        <w:t>Naam directeur/contactpersoon :</w:t>
      </w:r>
      <w:r>
        <w:rPr>
          <w:rFonts w:ascii="Verdana" w:hAnsi="Verdana"/>
          <w:sz w:val="18"/>
          <w:szCs w:val="12"/>
        </w:rPr>
        <w:tab/>
      </w:r>
      <w:r>
        <w:rPr>
          <w:rFonts w:ascii="Verdana" w:hAnsi="Verdana"/>
          <w:sz w:val="18"/>
          <w:szCs w:val="12"/>
        </w:rPr>
        <w:tab/>
        <w:t>Tel.nr.:</w:t>
      </w:r>
      <w:r>
        <w:rPr>
          <w:rFonts w:ascii="Verdana" w:hAnsi="Verdana"/>
          <w:sz w:val="18"/>
          <w:szCs w:val="12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Geboortedatum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</w:rPr>
        <w:t xml:space="preserve">Naam school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EF7147" w:rsidRDefault="00EF7147" w:rsidP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szCs w:val="12"/>
        </w:rPr>
        <w:t>Naam directeur/contactpersoon :</w:t>
      </w:r>
      <w:r>
        <w:rPr>
          <w:rFonts w:ascii="Verdana" w:hAnsi="Verdana"/>
          <w:sz w:val="18"/>
          <w:szCs w:val="12"/>
        </w:rPr>
        <w:tab/>
      </w:r>
      <w:r>
        <w:rPr>
          <w:rFonts w:ascii="Verdana" w:hAnsi="Verdana"/>
          <w:sz w:val="18"/>
          <w:szCs w:val="12"/>
        </w:rPr>
        <w:tab/>
        <w:t>Tel.nr.:</w:t>
      </w:r>
      <w:r>
        <w:rPr>
          <w:rFonts w:ascii="Verdana" w:hAnsi="Verdana"/>
          <w:sz w:val="18"/>
          <w:szCs w:val="12"/>
        </w:rPr>
        <w:tab/>
      </w:r>
    </w:p>
    <w:p w:rsidR="00EF7147" w:rsidRDefault="00EF7147" w:rsidP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pacing w:val="-10"/>
          <w:sz w:val="18"/>
        </w:rPr>
        <w:t>Voorna(a)m(en) en achternaam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 xml:space="preserve"> </w:t>
      </w:r>
      <w:r>
        <w:rPr>
          <w:rFonts w:ascii="Verdana" w:hAnsi="Verdana"/>
          <w:sz w:val="18"/>
        </w:rPr>
        <w:tab/>
      </w:r>
    </w:p>
    <w:p w:rsidR="00EF7147" w:rsidRDefault="00EF7147" w:rsidP="00F46507">
      <w:pPr>
        <w:pStyle w:val="platinspring"/>
        <w:tabs>
          <w:tab w:val="clear" w:pos="2495"/>
          <w:tab w:val="left" w:pos="283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Geboortedatum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</w:p>
    <w:p w:rsidR="00EF7147" w:rsidRDefault="00EF7147" w:rsidP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  <w:szCs w:val="12"/>
        </w:rPr>
      </w:pPr>
      <w:r>
        <w:rPr>
          <w:rFonts w:ascii="Verdana" w:hAnsi="Verdana"/>
          <w:sz w:val="18"/>
        </w:rPr>
        <w:t xml:space="preserve">Naam school </w:t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22"/>
        </w:rPr>
        <w:t xml:space="preserve">te </w:t>
      </w:r>
      <w:r>
        <w:rPr>
          <w:rFonts w:ascii="Verdana" w:hAnsi="Verdana"/>
          <w:sz w:val="18"/>
          <w:szCs w:val="12"/>
        </w:rPr>
        <w:tab/>
      </w:r>
    </w:p>
    <w:p w:rsidR="00EF7147" w:rsidRDefault="00EF7147" w:rsidP="00F4650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szCs w:val="12"/>
        </w:rPr>
        <w:t>Naam directeur/contactpersoon :</w:t>
      </w:r>
      <w:r>
        <w:rPr>
          <w:rFonts w:ascii="Verdana" w:hAnsi="Verdana"/>
          <w:sz w:val="18"/>
          <w:szCs w:val="12"/>
        </w:rPr>
        <w:tab/>
      </w:r>
      <w:r>
        <w:rPr>
          <w:rFonts w:ascii="Verdana" w:hAnsi="Verdana"/>
          <w:sz w:val="18"/>
          <w:szCs w:val="12"/>
        </w:rPr>
        <w:tab/>
        <w:t>Tel.nr.:</w:t>
      </w:r>
      <w:r>
        <w:rPr>
          <w:rFonts w:ascii="Verdana" w:hAnsi="Verdana"/>
          <w:sz w:val="18"/>
          <w:szCs w:val="12"/>
        </w:rPr>
        <w:tab/>
      </w:r>
    </w:p>
    <w:p w:rsidR="00EF7147" w:rsidRDefault="00EF7147">
      <w:pPr>
        <w:pStyle w:val="platinspring"/>
        <w:tabs>
          <w:tab w:val="clear" w:pos="2495"/>
          <w:tab w:val="left" w:pos="2838"/>
          <w:tab w:val="right" w:leader="dot" w:pos="5954"/>
          <w:tab w:val="left" w:pos="6237"/>
        </w:tabs>
        <w:rPr>
          <w:rFonts w:ascii="Verdana" w:hAnsi="Verdana"/>
          <w:sz w:val="18"/>
        </w:rPr>
      </w:pPr>
    </w:p>
    <w:p w:rsidR="00EF7147" w:rsidRDefault="00EF7147">
      <w:pPr>
        <w:pStyle w:val="Kop"/>
        <w:spacing w:line="160" w:lineRule="exact"/>
        <w:rPr>
          <w:rFonts w:ascii="Verdana" w:hAnsi="Verdana"/>
          <w:sz w:val="18"/>
        </w:rPr>
      </w:pPr>
    </w:p>
    <w:p w:rsidR="00EF7147" w:rsidRDefault="00EF7147">
      <w:pPr>
        <w:pStyle w:val="BodyText"/>
        <w:rPr>
          <w:rStyle w:val="Emphasis"/>
          <w:rFonts w:ascii="Verdana" w:hAnsi="Verdana"/>
          <w:sz w:val="18"/>
        </w:rPr>
      </w:pPr>
      <w:r>
        <w:rPr>
          <w:rStyle w:val="Emphasis"/>
          <w:rFonts w:ascii="Verdana" w:hAnsi="Verdana"/>
          <w:sz w:val="18"/>
          <w:szCs w:val="20"/>
        </w:rPr>
        <w:t>De gegevens die verzameld worden in het kader van deze aanvraag, zullen</w:t>
      </w:r>
      <w:r>
        <w:rPr>
          <w:rStyle w:val="Emphasis"/>
          <w:rFonts w:ascii="Verdana" w:hAnsi="Verdana"/>
          <w:sz w:val="18"/>
          <w:szCs w:val="20"/>
          <w:u w:val="single"/>
        </w:rPr>
        <w:t xml:space="preserve"> alleen</w:t>
      </w:r>
      <w:r>
        <w:rPr>
          <w:rStyle w:val="Emphasis"/>
          <w:rFonts w:ascii="Verdana" w:hAnsi="Verdana"/>
          <w:sz w:val="18"/>
          <w:szCs w:val="20"/>
        </w:rPr>
        <w:t xml:space="preserve"> voor dit doel in een bestand worden opgenomen en gebruikt.</w:t>
      </w:r>
    </w:p>
    <w:p w:rsidR="00EF7147" w:rsidRDefault="00EF7147">
      <w:pPr>
        <w:pStyle w:val="Kop"/>
        <w:spacing w:line="400" w:lineRule="exact"/>
        <w:rPr>
          <w:rFonts w:ascii="Verdana" w:hAnsi="Verdana"/>
          <w:sz w:val="18"/>
        </w:rPr>
      </w:pPr>
    </w:p>
    <w:p w:rsidR="00EF7147" w:rsidRDefault="00EF7147">
      <w:pPr>
        <w:pStyle w:val="Kop"/>
        <w:spacing w:line="400" w:lineRule="exac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</w:t>
      </w:r>
      <w:r>
        <w:rPr>
          <w:rFonts w:ascii="Verdana" w:hAnsi="Verdana"/>
          <w:sz w:val="18"/>
        </w:rPr>
        <w:tab/>
        <w:t>Ondertekening</w:t>
      </w:r>
    </w:p>
    <w:p w:rsidR="00EF7147" w:rsidRDefault="00EF7147">
      <w:pPr>
        <w:pStyle w:val="platinspring"/>
        <w:tabs>
          <w:tab w:val="clear" w:pos="2495"/>
          <w:tab w:val="left" w:pos="1075"/>
          <w:tab w:val="right" w:leader="dot" w:pos="4536"/>
          <w:tab w:val="left" w:pos="5103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handtekening: </w:t>
      </w:r>
      <w:r>
        <w:rPr>
          <w:rFonts w:ascii="Verdana" w:hAnsi="Verdana"/>
          <w:sz w:val="18"/>
        </w:rPr>
        <w:tab/>
      </w:r>
    </w:p>
    <w:p w:rsidR="00EF7147" w:rsidRDefault="00EF7147">
      <w:pPr>
        <w:spacing w:line="360" w:lineRule="auto"/>
        <w:rPr>
          <w:rFonts w:ascii="Verdana" w:hAnsi="Verdana"/>
          <w:sz w:val="18"/>
        </w:rPr>
      </w:pPr>
    </w:p>
    <w:p w:rsidR="00EF7147" w:rsidRDefault="00EF7147">
      <w:pPr>
        <w:ind w:left="2127" w:hanging="2127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Inleveren</w:t>
      </w:r>
      <w:r>
        <w:rPr>
          <w:rFonts w:ascii="Verdana" w:hAnsi="Verdana"/>
          <w:sz w:val="16"/>
        </w:rPr>
        <w:tab/>
        <w:t>Ingevulde formulieren moet u zo mogelijk acht weken van tevoren indienen bij de directeur van de school.</w:t>
      </w:r>
    </w:p>
    <w:p w:rsidR="00EF7147" w:rsidRDefault="00EF7147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Bij te voegen stukken</w:t>
      </w:r>
      <w:r>
        <w:rPr>
          <w:rFonts w:ascii="Verdana" w:hAnsi="Verdana"/>
          <w:sz w:val="16"/>
        </w:rPr>
        <w:t xml:space="preserve">   Indien de aanvraag wordt ingediend op grond van artikel 11 onder f, dient een </w:t>
      </w:r>
    </w:p>
    <w:p w:rsidR="00EF7147" w:rsidRDefault="00EF7147" w:rsidP="00A44E6B">
      <w:pPr>
        <w:pStyle w:val="BodyText2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gewaarmerkte (niet voorgedrukte) werkgeversverklaring te worden overgelegd.</w:t>
      </w:r>
      <w:r w:rsidRPr="00A44E6B">
        <w:rPr>
          <w:b/>
          <w:sz w:val="16"/>
        </w:rPr>
        <w:t xml:space="preserve"> </w:t>
      </w:r>
    </w:p>
    <w:p w:rsidR="00EF7147" w:rsidRDefault="00EF7147" w:rsidP="003E6E99">
      <w:pPr>
        <w:pStyle w:val="BodyText2"/>
        <w:ind w:left="2127" w:hanging="2127"/>
        <w:rPr>
          <w:sz w:val="16"/>
        </w:rPr>
      </w:pPr>
      <w:r>
        <w:rPr>
          <w:b/>
          <w:bCs/>
          <w:sz w:val="16"/>
        </w:rPr>
        <w:t>Informatie</w:t>
      </w:r>
      <w:r>
        <w:rPr>
          <w:sz w:val="16"/>
        </w:rPr>
        <w:tab/>
        <w:t>Meer informatie staat in de folder ‘Verlof (vrijstelling van schoolbezoek)’.  Heeft u na het lezen van deze folder nog vragen, dan kunt u zich richten tot de directeur van de school of tot de leerplichtambtenaar van de woongemeente.</w:t>
      </w:r>
    </w:p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EF7147" w:rsidTr="00826608">
        <w:trPr>
          <w:trHeight w:val="1382"/>
        </w:trPr>
        <w:tc>
          <w:tcPr>
            <w:tcW w:w="9779" w:type="dxa"/>
          </w:tcPr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sz w:val="18"/>
              </w:rPr>
            </w:pPr>
            <w:r w:rsidRPr="00826608">
              <w:rPr>
                <w:rFonts w:ascii="Verdana" w:hAnsi="Verdana"/>
                <w:sz w:val="18"/>
              </w:rPr>
              <w:t>In te vullen door de directeur van de school, nadat de aanvraag is beoordeeld</w:t>
            </w: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Het verlof wordt wel/niet* verleend.</w:t>
            </w: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Toelichting: …………………………………………………………………………………………………………………………………………………………………………</w:t>
            </w: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F7147" w:rsidRPr="00826608" w:rsidRDefault="00EF7147" w:rsidP="00826608">
            <w:pPr>
              <w:pStyle w:val="Kop"/>
              <w:spacing w:line="26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EF7147" w:rsidRPr="00826608" w:rsidRDefault="00EF7147" w:rsidP="00826608">
            <w:pPr>
              <w:pStyle w:val="Kop"/>
              <w:spacing w:line="400" w:lineRule="exact"/>
              <w:rPr>
                <w:rFonts w:ascii="Verdana" w:hAnsi="Verdana"/>
                <w:b w:val="0"/>
                <w:sz w:val="18"/>
              </w:rPr>
            </w:pPr>
          </w:p>
          <w:p w:rsidR="00EF7147" w:rsidRPr="00826608" w:rsidRDefault="00EF7147" w:rsidP="00826608">
            <w:pPr>
              <w:pStyle w:val="Kop"/>
              <w:spacing w:line="40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Ondertekening directeur,</w:t>
            </w:r>
          </w:p>
          <w:p w:rsidR="00EF7147" w:rsidRPr="00826608" w:rsidRDefault="00EF7147" w:rsidP="00826608">
            <w:pPr>
              <w:pStyle w:val="Kop"/>
              <w:spacing w:line="400" w:lineRule="exact"/>
              <w:rPr>
                <w:rFonts w:ascii="Verdana" w:hAnsi="Verdana"/>
                <w:b w:val="0"/>
                <w:sz w:val="18"/>
              </w:rPr>
            </w:pPr>
            <w:r w:rsidRPr="00826608">
              <w:rPr>
                <w:rFonts w:ascii="Verdana" w:hAnsi="Verdana"/>
                <w:b w:val="0"/>
                <w:sz w:val="18"/>
              </w:rPr>
              <w:t>Naam directeur:………………………………………...</w:t>
            </w:r>
          </w:p>
          <w:p w:rsidR="00EF7147" w:rsidRPr="00826608" w:rsidRDefault="00EF7147" w:rsidP="00826608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  <w:r w:rsidRPr="00826608">
              <w:rPr>
                <w:rFonts w:ascii="Verdana" w:hAnsi="Verdana"/>
                <w:sz w:val="18"/>
              </w:rPr>
              <w:t>datum: ……………………………………………………… handtekening: ………………………………………………….</w:t>
            </w:r>
          </w:p>
          <w:p w:rsidR="00EF7147" w:rsidRPr="00826608" w:rsidRDefault="00EF7147" w:rsidP="00826608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</w:p>
          <w:p w:rsidR="00EF7147" w:rsidRPr="00826608" w:rsidRDefault="00EF7147" w:rsidP="00826608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</w:p>
          <w:p w:rsidR="00EF7147" w:rsidRPr="00826608" w:rsidRDefault="00EF7147" w:rsidP="00826608">
            <w:pPr>
              <w:pStyle w:val="platinspring"/>
              <w:tabs>
                <w:tab w:val="clear" w:pos="2495"/>
                <w:tab w:val="left" w:pos="1075"/>
                <w:tab w:val="right" w:leader="dot" w:pos="4536"/>
                <w:tab w:val="left" w:pos="5103"/>
              </w:tabs>
              <w:ind w:left="0"/>
              <w:rPr>
                <w:rFonts w:ascii="Verdana" w:hAnsi="Verdana"/>
                <w:sz w:val="18"/>
              </w:rPr>
            </w:pPr>
            <w:r w:rsidRPr="00826608">
              <w:rPr>
                <w:rFonts w:ascii="Verdana" w:hAnsi="Verdana"/>
                <w:sz w:val="18"/>
              </w:rPr>
              <w:t>*doorhalen wat niet van toepassing is</w:t>
            </w:r>
          </w:p>
        </w:tc>
      </w:tr>
    </w:tbl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p w:rsidR="00EF7147" w:rsidRPr="00540403" w:rsidRDefault="00EF7147" w:rsidP="00447847">
      <w:pPr>
        <w:pStyle w:val="BodyText2"/>
        <w:ind w:left="2127" w:hanging="2127"/>
        <w:rPr>
          <w:sz w:val="16"/>
        </w:rPr>
      </w:pPr>
      <w:r w:rsidRPr="00540403">
        <w:rPr>
          <w:b/>
          <w:sz w:val="16"/>
        </w:rPr>
        <w:t>Niet eens met besluit</w:t>
      </w:r>
      <w:r w:rsidRPr="00540403">
        <w:rPr>
          <w:b/>
          <w:sz w:val="16"/>
        </w:rPr>
        <w:tab/>
      </w:r>
      <w:r w:rsidRPr="00540403">
        <w:rPr>
          <w:sz w:val="16"/>
        </w:rPr>
        <w:t xml:space="preserve">Wanneer uw verzoek om extra verlof wordt afgewezen en u bent </w:t>
      </w:r>
      <w:r>
        <w:rPr>
          <w:sz w:val="16"/>
        </w:rPr>
        <w:t>het niet eens met dit</w:t>
      </w:r>
      <w:r w:rsidRPr="00540403">
        <w:rPr>
          <w:sz w:val="16"/>
        </w:rPr>
        <w:t xml:space="preserve"> besluit, </w:t>
      </w:r>
      <w:r>
        <w:rPr>
          <w:sz w:val="16"/>
        </w:rPr>
        <w:t xml:space="preserve">dan </w:t>
      </w:r>
      <w:r w:rsidRPr="00540403">
        <w:rPr>
          <w:sz w:val="16"/>
        </w:rPr>
        <w:t>kunt</w:t>
      </w:r>
      <w:r>
        <w:rPr>
          <w:sz w:val="16"/>
        </w:rPr>
        <w:t xml:space="preserve"> u</w:t>
      </w:r>
      <w:r w:rsidRPr="00540403">
        <w:rPr>
          <w:sz w:val="16"/>
        </w:rPr>
        <w:t xml:space="preserve"> </w:t>
      </w:r>
      <w:r>
        <w:rPr>
          <w:sz w:val="16"/>
        </w:rPr>
        <w:t xml:space="preserve">op grond van de Algemene wet bestuurswet </w:t>
      </w:r>
      <w:r w:rsidRPr="00540403">
        <w:rPr>
          <w:sz w:val="16"/>
        </w:rPr>
        <w:t xml:space="preserve">schriftelijk bezwaar maken binnen 6 weken na dagtekening van het genomen besluit. U dient een bezwaarschrift in bij de persoon die het besluit heeft genomen. </w:t>
      </w:r>
    </w:p>
    <w:p w:rsidR="00EF7147" w:rsidRPr="002A3168" w:rsidRDefault="00EF7147" w:rsidP="00447847">
      <w:pPr>
        <w:pStyle w:val="BodyText2"/>
        <w:ind w:left="2127" w:hanging="2127"/>
        <w:rPr>
          <w:sz w:val="16"/>
        </w:rPr>
      </w:pPr>
      <w:r w:rsidRPr="00540403">
        <w:rPr>
          <w:b/>
          <w:sz w:val="16"/>
        </w:rPr>
        <w:tab/>
      </w:r>
      <w:r w:rsidRPr="00540403">
        <w:rPr>
          <w:sz w:val="16"/>
        </w:rPr>
        <w:t xml:space="preserve">Voor meer informatie </w:t>
      </w:r>
      <w:r>
        <w:rPr>
          <w:sz w:val="16"/>
        </w:rPr>
        <w:t>verwijzen wij u naar de folder ‘Verlof (vrijstelling van schoolbezoek)’.</w:t>
      </w:r>
    </w:p>
    <w:p w:rsidR="00EF7147" w:rsidRDefault="00EF7147" w:rsidP="00447847">
      <w:pPr>
        <w:pStyle w:val="BodyText2"/>
        <w:ind w:left="2127" w:hanging="2127"/>
      </w:pPr>
    </w:p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p w:rsidR="00EF7147" w:rsidRDefault="00EF7147">
      <w:pPr>
        <w:pStyle w:val="Kop"/>
        <w:spacing w:line="260" w:lineRule="exact"/>
        <w:rPr>
          <w:rFonts w:ascii="Verdana" w:hAnsi="Verdana"/>
          <w:sz w:val="18"/>
        </w:rPr>
      </w:pPr>
    </w:p>
    <w:p w:rsidR="00EF7147" w:rsidRDefault="00EF7147" w:rsidP="003E6E99">
      <w:pPr>
        <w:pStyle w:val="Kop"/>
        <w:spacing w:line="260" w:lineRule="exact"/>
        <w:rPr>
          <w:rFonts w:ascii="Verdana" w:hAnsi="Verdana"/>
          <w:sz w:val="16"/>
        </w:rPr>
      </w:pPr>
    </w:p>
    <w:sectPr w:rsidR="00EF7147" w:rsidSect="003339E9">
      <w:pgSz w:w="11907" w:h="16840" w:code="9"/>
      <w:pgMar w:top="1134" w:right="1134" w:bottom="1134" w:left="1134" w:header="709" w:footer="709" w:gutter="0"/>
      <w:paperSrc w:first="1"/>
      <w:cols w:space="708"/>
      <w:rtlGutter/>
      <w:docGrid w:linePitch="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61"/>
    <w:multiLevelType w:val="hybridMultilevel"/>
    <w:tmpl w:val="6BDC540E"/>
    <w:lvl w:ilvl="0" w:tplc="0413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47A6064"/>
    <w:multiLevelType w:val="hybridMultilevel"/>
    <w:tmpl w:val="41CA2F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C16B6"/>
    <w:multiLevelType w:val="hybridMultilevel"/>
    <w:tmpl w:val="B61CCBA2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1F110064"/>
    <w:multiLevelType w:val="hybridMultilevel"/>
    <w:tmpl w:val="567C46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D648F"/>
    <w:multiLevelType w:val="hybridMultilevel"/>
    <w:tmpl w:val="E5F81D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A961E3"/>
    <w:multiLevelType w:val="hybridMultilevel"/>
    <w:tmpl w:val="64E8965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0347B"/>
    <w:multiLevelType w:val="hybridMultilevel"/>
    <w:tmpl w:val="00E239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767E4"/>
    <w:multiLevelType w:val="hybridMultilevel"/>
    <w:tmpl w:val="29CAAD60"/>
    <w:lvl w:ilvl="0" w:tplc="1E6451D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C70522"/>
    <w:multiLevelType w:val="hybridMultilevel"/>
    <w:tmpl w:val="0B66983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12EB2"/>
    <w:multiLevelType w:val="hybridMultilevel"/>
    <w:tmpl w:val="B978B1EA"/>
    <w:lvl w:ilvl="0" w:tplc="E654D0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786E45"/>
    <w:multiLevelType w:val="hybridMultilevel"/>
    <w:tmpl w:val="308CE1CC"/>
    <w:lvl w:ilvl="0" w:tplc="0413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43"/>
  <w:drawingGridVerticalSpacing w:val="2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2B2"/>
    <w:rsid w:val="000F464F"/>
    <w:rsid w:val="001010C4"/>
    <w:rsid w:val="00130C75"/>
    <w:rsid w:val="002A3168"/>
    <w:rsid w:val="003339E9"/>
    <w:rsid w:val="003E6E99"/>
    <w:rsid w:val="00447847"/>
    <w:rsid w:val="00540403"/>
    <w:rsid w:val="005B5D39"/>
    <w:rsid w:val="007346AD"/>
    <w:rsid w:val="007C2A16"/>
    <w:rsid w:val="007F11A1"/>
    <w:rsid w:val="00826608"/>
    <w:rsid w:val="008552B2"/>
    <w:rsid w:val="00937189"/>
    <w:rsid w:val="00944C08"/>
    <w:rsid w:val="00982D61"/>
    <w:rsid w:val="009B18B3"/>
    <w:rsid w:val="00A212AB"/>
    <w:rsid w:val="00A44E6B"/>
    <w:rsid w:val="00AA1E05"/>
    <w:rsid w:val="00AC234B"/>
    <w:rsid w:val="00C1287F"/>
    <w:rsid w:val="00CE41E1"/>
    <w:rsid w:val="00DC516A"/>
    <w:rsid w:val="00E168F9"/>
    <w:rsid w:val="00E56D25"/>
    <w:rsid w:val="00E76CA7"/>
    <w:rsid w:val="00EF7147"/>
    <w:rsid w:val="00F23187"/>
    <w:rsid w:val="00F46507"/>
    <w:rsid w:val="00F57004"/>
    <w:rsid w:val="00FC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9E9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9E9"/>
    <w:pPr>
      <w:keepNext/>
      <w:shd w:val="clear" w:color="auto" w:fill="B3B3B3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9E9"/>
    <w:pPr>
      <w:keepNext/>
      <w:tabs>
        <w:tab w:val="left" w:pos="774"/>
      </w:tabs>
      <w:ind w:right="574"/>
      <w:jc w:val="right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39E9"/>
    <w:pPr>
      <w:keepNext/>
      <w:tabs>
        <w:tab w:val="left" w:pos="774"/>
      </w:tabs>
      <w:ind w:right="574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9E9"/>
    <w:pPr>
      <w:keepNext/>
      <w:ind w:left="-1417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B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B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B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B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B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3339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BCF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3339E9"/>
    <w:pPr>
      <w:ind w:left="-1057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BC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339E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339E9"/>
    <w:rPr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BCF"/>
    <w:rPr>
      <w:sz w:val="24"/>
      <w:szCs w:val="24"/>
    </w:rPr>
  </w:style>
  <w:style w:type="paragraph" w:customStyle="1" w:styleId="Kop">
    <w:name w:val="Kop"/>
    <w:basedOn w:val="Normal"/>
    <w:uiPriority w:val="99"/>
    <w:rsid w:val="003339E9"/>
    <w:pPr>
      <w:tabs>
        <w:tab w:val="left" w:pos="284"/>
      </w:tabs>
      <w:spacing w:line="360" w:lineRule="auto"/>
    </w:pPr>
    <w:rPr>
      <w:b/>
      <w:sz w:val="20"/>
    </w:rPr>
  </w:style>
  <w:style w:type="paragraph" w:customStyle="1" w:styleId="platinspring">
    <w:name w:val="plat inspring"/>
    <w:basedOn w:val="Normal"/>
    <w:uiPriority w:val="99"/>
    <w:rsid w:val="003339E9"/>
    <w:pPr>
      <w:tabs>
        <w:tab w:val="left" w:pos="2495"/>
        <w:tab w:val="right" w:leader="dot" w:pos="9639"/>
      </w:tabs>
      <w:spacing w:line="400" w:lineRule="exact"/>
      <w:ind w:left="284"/>
    </w:pPr>
    <w:rPr>
      <w:sz w:val="22"/>
    </w:rPr>
  </w:style>
  <w:style w:type="character" w:styleId="Emphasis">
    <w:name w:val="Emphasis"/>
    <w:basedOn w:val="DefaultParagraphFont"/>
    <w:uiPriority w:val="99"/>
    <w:qFormat/>
    <w:rsid w:val="003339E9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3339E9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B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12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2503</Characters>
  <Application>Microsoft Office Outlook</Application>
  <DocSecurity>0</DocSecurity>
  <Lines>0</Lines>
  <Paragraphs>0</Paragraphs>
  <ScaleCrop>false</ScaleCrop>
  <Company>RWA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 50-betaling_pers_toelageROA</dc:title>
  <dc:subject/>
  <dc:creator>Kortekaas</dc:creator>
  <cp:keywords/>
  <dc:description/>
  <cp:lastModifiedBy>inged</cp:lastModifiedBy>
  <cp:revision>2</cp:revision>
  <cp:lastPrinted>2013-03-12T16:47:00Z</cp:lastPrinted>
  <dcterms:created xsi:type="dcterms:W3CDTF">2013-04-05T08:40:00Z</dcterms:created>
  <dcterms:modified xsi:type="dcterms:W3CDTF">2013-04-05T08:40:00Z</dcterms:modified>
</cp:coreProperties>
</file>